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5CE" w:rsidRPr="009075CE" w:rsidRDefault="009075CE" w:rsidP="009075CE">
      <w:pPr>
        <w:pStyle w:val="Rubrik1"/>
        <w:rPr>
          <w:sz w:val="28"/>
        </w:rPr>
      </w:pPr>
      <w:r>
        <w:rPr>
          <w:sz w:val="28"/>
        </w:rPr>
        <w:t>Fullmakt</w:t>
      </w:r>
    </w:p>
    <w:p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D22928">
        <w:rPr>
          <w:sz w:val="20"/>
        </w:rPr>
        <w:t>Nanexa</w:t>
      </w:r>
      <w:r w:rsidR="009075CE">
        <w:rPr>
          <w:sz w:val="20"/>
        </w:rPr>
        <w:t xml:space="preserve"> AB</w:t>
      </w:r>
      <w:r w:rsidRPr="005A3FBF">
        <w:rPr>
          <w:sz w:val="20"/>
        </w:rPr>
        <w:t xml:space="preserve"> (publ), org.nr</w:t>
      </w:r>
      <w:r w:rsidR="008D2CD7">
        <w:rPr>
          <w:sz w:val="20"/>
        </w:rPr>
        <w:t> </w:t>
      </w:r>
      <w:r w:rsidR="00025EFE" w:rsidRPr="009075CE">
        <w:rPr>
          <w:sz w:val="20"/>
        </w:rPr>
        <w:t>556</w:t>
      </w:r>
      <w:r w:rsidR="00025EFE">
        <w:rPr>
          <w:sz w:val="20"/>
        </w:rPr>
        <w:t>833–0285</w:t>
      </w:r>
      <w:r w:rsidRPr="005A3FBF">
        <w:rPr>
          <w:sz w:val="20"/>
        </w:rPr>
        <w:t xml:space="preserve">, företräda samtliga mig/oss tillhöriga aktier i </w:t>
      </w:r>
      <w:r w:rsidR="007A2B85">
        <w:rPr>
          <w:sz w:val="20"/>
        </w:rPr>
        <w:t>Nanexa</w:t>
      </w:r>
      <w:r w:rsidR="009075CE" w:rsidRPr="009075CE">
        <w:rPr>
          <w:sz w:val="20"/>
        </w:rPr>
        <w:t xml:space="preserve"> AB</w:t>
      </w:r>
      <w:r w:rsidRPr="005A3FBF">
        <w:rPr>
          <w:sz w:val="20"/>
        </w:rPr>
        <w:t xml:space="preserve"> (publ).</w:t>
      </w:r>
    </w:p>
    <w:p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</w:tbl>
    <w:p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4"/>
        <w:gridCol w:w="3093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:rsidR="008D2CD7" w:rsidRDefault="008D2CD7" w:rsidP="005A3FBF">
      <w:pPr>
        <w:rPr>
          <w:sz w:val="20"/>
        </w:rPr>
      </w:pPr>
    </w:p>
    <w:p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098"/>
        <w:gridCol w:w="2093"/>
      </w:tblGrid>
      <w:tr w:rsidR="008D2CD7" w:rsidTr="008159DC">
        <w:tc>
          <w:tcPr>
            <w:tcW w:w="4503" w:type="dxa"/>
          </w:tcPr>
          <w:bookmarkStart w:id="0" w:name="Kryss1"/>
          <w:p w:rsidR="008D2CD7" w:rsidRDefault="00FB690D" w:rsidP="00E527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757302">
              <w:rPr>
                <w:sz w:val="20"/>
              </w:rPr>
            </w:r>
            <w:r w:rsidR="007573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E80464">
              <w:rPr>
                <w:sz w:val="20"/>
              </w:rPr>
              <w:t>2</w:t>
            </w:r>
            <w:r w:rsidR="009075CE">
              <w:rPr>
                <w:sz w:val="20"/>
              </w:rPr>
              <w:t xml:space="preserve"> j</w:t>
            </w:r>
            <w:r w:rsidR="00025EFE">
              <w:rPr>
                <w:sz w:val="20"/>
              </w:rPr>
              <w:t>uni</w:t>
            </w:r>
            <w:r w:rsidR="009075CE">
              <w:rPr>
                <w:sz w:val="20"/>
              </w:rPr>
              <w:t xml:space="preserve"> 2020</w:t>
            </w:r>
          </w:p>
        </w:tc>
        <w:tc>
          <w:tcPr>
            <w:tcW w:w="2126" w:type="dxa"/>
          </w:tcPr>
          <w:p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757302">
              <w:rPr>
                <w:sz w:val="20"/>
              </w:rPr>
            </w:r>
            <w:r w:rsidR="00757302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:rsidR="008D2CD7" w:rsidRPr="00EB0DE4" w:rsidRDefault="009075CE" w:rsidP="005A3FB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57302">
              <w:rPr>
                <w:sz w:val="20"/>
              </w:rPr>
            </w:r>
            <w:r w:rsidR="007573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:rsidR="00E5273A" w:rsidRPr="005A3FBF" w:rsidRDefault="00E5273A" w:rsidP="00E5273A">
      <w:pPr>
        <w:rPr>
          <w:sz w:val="20"/>
        </w:rPr>
      </w:pPr>
      <w:r w:rsidRPr="00E5273A">
        <w:rPr>
          <w:sz w:val="20"/>
        </w:rPr>
        <w:t>För att underlätta inpasseringen vid bolagsstämman bör fullmaktsformuläret i original (med eventuella behörighetshandlingar) sändas till bolaget tillsammans med anmälan om deltagande.</w:t>
      </w:r>
    </w:p>
    <w:sectPr w:rsidR="00E5273A" w:rsidRPr="005A3FBF" w:rsidSect="0003468D"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302" w:rsidRDefault="00757302">
      <w:r>
        <w:separator/>
      </w:r>
    </w:p>
  </w:endnote>
  <w:endnote w:type="continuationSeparator" w:id="0">
    <w:p w:rsidR="00757302" w:rsidRDefault="0075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302" w:rsidRDefault="00757302">
      <w:r>
        <w:separator/>
      </w:r>
    </w:p>
  </w:footnote>
  <w:footnote w:type="continuationSeparator" w:id="0">
    <w:p w:rsidR="00757302" w:rsidRDefault="0075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hideSpellingErrors/>
  <w:hideGrammaticalError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25EFE"/>
    <w:rsid w:val="0003468D"/>
    <w:rsid w:val="000E7434"/>
    <w:rsid w:val="001F0BEA"/>
    <w:rsid w:val="0020509F"/>
    <w:rsid w:val="0030157C"/>
    <w:rsid w:val="003535EC"/>
    <w:rsid w:val="004C0588"/>
    <w:rsid w:val="004D2DEA"/>
    <w:rsid w:val="005A3FBF"/>
    <w:rsid w:val="00757302"/>
    <w:rsid w:val="007A2B85"/>
    <w:rsid w:val="007E7867"/>
    <w:rsid w:val="008140C5"/>
    <w:rsid w:val="008159DC"/>
    <w:rsid w:val="00836391"/>
    <w:rsid w:val="008D2CD7"/>
    <w:rsid w:val="008E4DE6"/>
    <w:rsid w:val="009075CE"/>
    <w:rsid w:val="00D22928"/>
    <w:rsid w:val="00DD571D"/>
    <w:rsid w:val="00E51291"/>
    <w:rsid w:val="00E5273A"/>
    <w:rsid w:val="00E80464"/>
    <w:rsid w:val="00E81B5B"/>
    <w:rsid w:val="00EB0DE4"/>
    <w:rsid w:val="00FB1E07"/>
    <w:rsid w:val="00FB690D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61F82D-528C-4F0E-9D69-9CDEBBC7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utan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C:\Mallar\Tomt dok utan sidfot.dotm</Template>
  <TotalTime>0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Berglund Toll</dc:creator>
  <cp:lastModifiedBy>Anders Johansson</cp:lastModifiedBy>
  <cp:revision>2</cp:revision>
  <cp:lastPrinted>2004-03-23T14:30:00Z</cp:lastPrinted>
  <dcterms:created xsi:type="dcterms:W3CDTF">2020-05-05T06:51:00Z</dcterms:created>
  <dcterms:modified xsi:type="dcterms:W3CDTF">2020-05-05T06:51:00Z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NoNumber</vt:lpwstr>
  </property>
</Properties>
</file>